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A583B" w14:textId="77777777" w:rsidR="00D512DE" w:rsidRPr="00D512DE" w:rsidRDefault="00D512DE" w:rsidP="00D512DE">
      <w:pPr>
        <w:jc w:val="center"/>
        <w:rPr>
          <w:rFonts w:hAnsi="ＭＳ 明朝"/>
          <w:sz w:val="36"/>
          <w:szCs w:val="36"/>
        </w:rPr>
      </w:pPr>
      <w:r w:rsidRPr="00D512DE">
        <w:rPr>
          <w:rFonts w:hAnsi="ＭＳ 明朝" w:hint="eastAsia"/>
          <w:sz w:val="36"/>
          <w:szCs w:val="36"/>
        </w:rPr>
        <w:t>海外滞在期間報告書</w:t>
      </w:r>
    </w:p>
    <w:p w14:paraId="1A07BCC2" w14:textId="77777777" w:rsidR="00D512DE" w:rsidRDefault="00D512DE" w:rsidP="00D512DE">
      <w:pPr>
        <w:jc w:val="center"/>
        <w:rPr>
          <w:kern w:val="0"/>
          <w:sz w:val="36"/>
          <w:szCs w:val="36"/>
        </w:rPr>
      </w:pPr>
    </w:p>
    <w:tbl>
      <w:tblPr>
        <w:tblStyle w:val="a3"/>
        <w:tblW w:w="4006" w:type="dxa"/>
        <w:tblInd w:w="5382" w:type="dxa"/>
        <w:tblLook w:val="04A0" w:firstRow="1" w:lastRow="0" w:firstColumn="1" w:lastColumn="0" w:noHBand="0" w:noVBand="1"/>
      </w:tblPr>
      <w:tblGrid>
        <w:gridCol w:w="4006"/>
      </w:tblGrid>
      <w:tr w:rsidR="00D512DE" w14:paraId="168EAE69" w14:textId="77777777" w:rsidTr="002922A1">
        <w:trPr>
          <w:trHeight w:val="425"/>
        </w:trPr>
        <w:tc>
          <w:tcPr>
            <w:tcW w:w="4006" w:type="dxa"/>
          </w:tcPr>
          <w:p w14:paraId="35E1127A" w14:textId="77777777" w:rsidR="00D512DE" w:rsidRDefault="00D512DE" w:rsidP="002922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　験　番　号</w:t>
            </w:r>
          </w:p>
        </w:tc>
      </w:tr>
      <w:tr w:rsidR="00D512DE" w14:paraId="0CCB66CA" w14:textId="77777777" w:rsidTr="002922A1">
        <w:trPr>
          <w:trHeight w:val="444"/>
        </w:trPr>
        <w:tc>
          <w:tcPr>
            <w:tcW w:w="4006" w:type="dxa"/>
            <w:vAlign w:val="center"/>
          </w:tcPr>
          <w:p w14:paraId="7AC5AEAF" w14:textId="77777777" w:rsidR="00D512DE" w:rsidRPr="00F63065" w:rsidRDefault="00D512DE" w:rsidP="002922A1">
            <w:pPr>
              <w:spacing w:line="480" w:lineRule="auto"/>
              <w:jc w:val="left"/>
              <w:rPr>
                <w:sz w:val="21"/>
                <w:szCs w:val="21"/>
              </w:rPr>
            </w:pPr>
            <w:r w:rsidRPr="00F63065">
              <w:rPr>
                <w:rFonts w:hint="eastAsia"/>
                <w:sz w:val="21"/>
                <w:szCs w:val="21"/>
              </w:rPr>
              <w:t>＊</w:t>
            </w:r>
          </w:p>
        </w:tc>
      </w:tr>
    </w:tbl>
    <w:p w14:paraId="7233068E" w14:textId="77777777" w:rsidR="00D512DE" w:rsidRPr="00F63065" w:rsidRDefault="00D512DE" w:rsidP="00D512DE">
      <w:pPr>
        <w:spacing w:line="480" w:lineRule="auto"/>
        <w:jc w:val="right"/>
        <w:rPr>
          <w:sz w:val="22"/>
        </w:rPr>
      </w:pPr>
      <w:r w:rsidRPr="00F63065">
        <w:rPr>
          <w:rFonts w:hint="eastAsia"/>
          <w:sz w:val="22"/>
        </w:rPr>
        <w:t>（＊欄は記入しないこと。）</w:t>
      </w: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91"/>
        <w:gridCol w:w="1871"/>
        <w:gridCol w:w="1871"/>
        <w:gridCol w:w="4457"/>
      </w:tblGrid>
      <w:tr w:rsidR="00D512DE" w14:paraId="499C21DA" w14:textId="77777777" w:rsidTr="00C567A3">
        <w:trPr>
          <w:trHeight w:val="412"/>
        </w:trPr>
        <w:tc>
          <w:tcPr>
            <w:tcW w:w="1291" w:type="dxa"/>
            <w:vMerge w:val="restart"/>
            <w:vAlign w:val="center"/>
          </w:tcPr>
          <w:p w14:paraId="6272AF9F" w14:textId="77777777" w:rsidR="00923E39" w:rsidRDefault="00415138" w:rsidP="002922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志</w:t>
            </w:r>
            <w:r w:rsidR="00D512DE">
              <w:rPr>
                <w:rFonts w:hint="eastAsia"/>
                <w:szCs w:val="24"/>
              </w:rPr>
              <w:t>望</w:t>
            </w:r>
          </w:p>
          <w:p w14:paraId="2A8F781D" w14:textId="2CDE2D0A" w:rsidR="00D512DE" w:rsidRDefault="00415138" w:rsidP="002922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学部学科</w:t>
            </w:r>
          </w:p>
        </w:tc>
        <w:tc>
          <w:tcPr>
            <w:tcW w:w="1871" w:type="dxa"/>
            <w:vMerge w:val="restart"/>
            <w:vAlign w:val="center"/>
          </w:tcPr>
          <w:p w14:paraId="5CFFB432" w14:textId="77777777" w:rsidR="00D512DE" w:rsidRDefault="00D512DE" w:rsidP="002922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国際文化学部</w:t>
            </w:r>
          </w:p>
          <w:p w14:paraId="58B0BCD3" w14:textId="77777777" w:rsidR="00D512DE" w:rsidRDefault="00D512DE" w:rsidP="002922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国際文化学科</w:t>
            </w:r>
          </w:p>
        </w:tc>
        <w:tc>
          <w:tcPr>
            <w:tcW w:w="1871" w:type="dxa"/>
            <w:vAlign w:val="center"/>
          </w:tcPr>
          <w:p w14:paraId="0F48E29E" w14:textId="77777777" w:rsidR="00D512DE" w:rsidRDefault="00D512DE" w:rsidP="002922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フリガナ</w:t>
            </w:r>
          </w:p>
        </w:tc>
        <w:tc>
          <w:tcPr>
            <w:tcW w:w="4457" w:type="dxa"/>
            <w:vAlign w:val="center"/>
          </w:tcPr>
          <w:p w14:paraId="7A2A7374" w14:textId="77777777" w:rsidR="00D512DE" w:rsidRDefault="00D512DE" w:rsidP="002922A1">
            <w:pPr>
              <w:jc w:val="left"/>
              <w:rPr>
                <w:szCs w:val="24"/>
              </w:rPr>
            </w:pPr>
          </w:p>
        </w:tc>
      </w:tr>
      <w:tr w:rsidR="00D512DE" w14:paraId="61C99032" w14:textId="77777777" w:rsidTr="00C567A3">
        <w:trPr>
          <w:trHeight w:val="898"/>
        </w:trPr>
        <w:tc>
          <w:tcPr>
            <w:tcW w:w="1291" w:type="dxa"/>
            <w:vMerge/>
            <w:vAlign w:val="center"/>
          </w:tcPr>
          <w:p w14:paraId="05CB73A7" w14:textId="77777777" w:rsidR="00D512DE" w:rsidRDefault="00D512DE" w:rsidP="002922A1">
            <w:pPr>
              <w:jc w:val="left"/>
              <w:rPr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69207DC5" w14:textId="77777777" w:rsidR="00D512DE" w:rsidRDefault="00D512DE" w:rsidP="002922A1">
            <w:pPr>
              <w:jc w:val="left"/>
              <w:rPr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1E85DFEF" w14:textId="77777777" w:rsidR="00D512DE" w:rsidRDefault="00D512DE" w:rsidP="002922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名</w:t>
            </w:r>
          </w:p>
        </w:tc>
        <w:tc>
          <w:tcPr>
            <w:tcW w:w="4457" w:type="dxa"/>
            <w:vAlign w:val="center"/>
          </w:tcPr>
          <w:p w14:paraId="10ECA6D9" w14:textId="77777777" w:rsidR="00D512DE" w:rsidRDefault="00D512DE" w:rsidP="002922A1">
            <w:pPr>
              <w:jc w:val="left"/>
              <w:rPr>
                <w:szCs w:val="24"/>
              </w:rPr>
            </w:pPr>
          </w:p>
        </w:tc>
      </w:tr>
    </w:tbl>
    <w:p w14:paraId="0CADC54E" w14:textId="77777777" w:rsidR="00D512DE" w:rsidRDefault="00D512DE" w:rsidP="00D512DE">
      <w:pPr>
        <w:jc w:val="left"/>
        <w:rPr>
          <w:szCs w:val="24"/>
        </w:rPr>
      </w:pPr>
    </w:p>
    <w:p w14:paraId="0176ED79" w14:textId="77777777" w:rsidR="00D512DE" w:rsidRDefault="00D512DE" w:rsidP="00D512DE">
      <w:pPr>
        <w:jc w:val="left"/>
        <w:rPr>
          <w:szCs w:val="24"/>
        </w:rPr>
      </w:pPr>
    </w:p>
    <w:p w14:paraId="4A80EDE8" w14:textId="77777777" w:rsidR="002E2149" w:rsidRDefault="00D512DE" w:rsidP="00F63065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2542"/>
        <w:gridCol w:w="7047"/>
      </w:tblGrid>
      <w:tr w:rsidR="00C567A3" w14:paraId="29173690" w14:textId="77777777" w:rsidTr="00C567A3">
        <w:trPr>
          <w:trHeight w:val="1328"/>
        </w:trPr>
        <w:tc>
          <w:tcPr>
            <w:tcW w:w="2542" w:type="dxa"/>
            <w:vAlign w:val="center"/>
          </w:tcPr>
          <w:p w14:paraId="4F33CAE7" w14:textId="77777777" w:rsidR="00C567A3" w:rsidRPr="00C567A3" w:rsidRDefault="00C567A3" w:rsidP="00C567A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67A3">
              <w:rPr>
                <w:rFonts w:asciiTheme="minorEastAsia" w:eastAsiaTheme="minorEastAsia" w:hAnsiTheme="minorEastAsia" w:hint="eastAsia"/>
                <w:spacing w:val="120"/>
                <w:kern w:val="0"/>
                <w:szCs w:val="24"/>
                <w:fitText w:val="1680" w:id="716410114"/>
              </w:rPr>
              <w:t>滞在期</w:t>
            </w:r>
            <w:r w:rsidRPr="00C567A3">
              <w:rPr>
                <w:rFonts w:asciiTheme="minorEastAsia" w:eastAsiaTheme="minorEastAsia" w:hAnsiTheme="minorEastAsia" w:hint="eastAsia"/>
                <w:kern w:val="0"/>
                <w:szCs w:val="24"/>
                <w:fitText w:val="1680" w:id="716410114"/>
              </w:rPr>
              <w:t>間</w:t>
            </w:r>
          </w:p>
        </w:tc>
        <w:tc>
          <w:tcPr>
            <w:tcW w:w="7047" w:type="dxa"/>
            <w:vAlign w:val="center"/>
          </w:tcPr>
          <w:p w14:paraId="10FBDB42" w14:textId="77777777" w:rsidR="00C567A3" w:rsidRPr="00C567A3" w:rsidRDefault="00C567A3" w:rsidP="00F6306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567A3">
              <w:rPr>
                <w:rFonts w:asciiTheme="minorEastAsia" w:eastAsiaTheme="minorEastAsia" w:hAnsiTheme="minorEastAsia" w:hint="eastAsia"/>
                <w:szCs w:val="24"/>
              </w:rPr>
              <w:t xml:space="preserve">　　　　年　　月　　日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C567A3">
              <w:rPr>
                <w:rFonts w:asciiTheme="minorEastAsia" w:eastAsiaTheme="minorEastAsia" w:hAnsiTheme="minorEastAsia" w:hint="eastAsia"/>
                <w:szCs w:val="24"/>
              </w:rPr>
              <w:t xml:space="preserve">～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C567A3">
              <w:rPr>
                <w:rFonts w:asciiTheme="minorEastAsia" w:eastAsiaTheme="minorEastAsia" w:hAnsiTheme="minorEastAsia" w:hint="eastAsia"/>
                <w:szCs w:val="24"/>
              </w:rPr>
              <w:t xml:space="preserve">　年　　月　　日</w:t>
            </w:r>
          </w:p>
        </w:tc>
      </w:tr>
      <w:tr w:rsidR="00C567A3" w14:paraId="205EF776" w14:textId="77777777" w:rsidTr="00C567A3">
        <w:trPr>
          <w:trHeight w:val="1272"/>
        </w:trPr>
        <w:tc>
          <w:tcPr>
            <w:tcW w:w="2542" w:type="dxa"/>
            <w:vAlign w:val="center"/>
          </w:tcPr>
          <w:p w14:paraId="7A950601" w14:textId="77777777" w:rsidR="00C567A3" w:rsidRPr="00C567A3" w:rsidRDefault="00C567A3" w:rsidP="00C567A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滞在</w:t>
            </w:r>
            <w:r w:rsidRPr="00C567A3">
              <w:rPr>
                <w:rFonts w:asciiTheme="minorEastAsia" w:eastAsiaTheme="minorEastAsia" w:hAnsiTheme="minorEastAsia" w:hint="eastAsia"/>
                <w:szCs w:val="24"/>
              </w:rPr>
              <w:t>国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(地域)</w:t>
            </w:r>
            <w:r w:rsidRPr="00C567A3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7047" w:type="dxa"/>
            <w:vAlign w:val="center"/>
          </w:tcPr>
          <w:p w14:paraId="42145072" w14:textId="77777777" w:rsidR="00C567A3" w:rsidRPr="00C567A3" w:rsidRDefault="00C567A3" w:rsidP="00F6306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567A3" w14:paraId="706A0C4F" w14:textId="77777777" w:rsidTr="004C7E3F">
        <w:trPr>
          <w:trHeight w:val="1988"/>
        </w:trPr>
        <w:tc>
          <w:tcPr>
            <w:tcW w:w="2542" w:type="dxa"/>
            <w:vAlign w:val="center"/>
          </w:tcPr>
          <w:p w14:paraId="76483FBB" w14:textId="77777777" w:rsidR="00C567A3" w:rsidRDefault="00C567A3" w:rsidP="00C567A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67A3">
              <w:rPr>
                <w:rFonts w:asciiTheme="minorEastAsia" w:eastAsiaTheme="minorEastAsia" w:hAnsiTheme="minorEastAsia" w:hint="eastAsia"/>
                <w:spacing w:val="120"/>
                <w:kern w:val="0"/>
                <w:szCs w:val="24"/>
                <w:fitText w:val="1680" w:id="716410368"/>
              </w:rPr>
              <w:t>添付書</w:t>
            </w:r>
            <w:r w:rsidRPr="00C567A3">
              <w:rPr>
                <w:rFonts w:asciiTheme="minorEastAsia" w:eastAsiaTheme="minorEastAsia" w:hAnsiTheme="minorEastAsia" w:hint="eastAsia"/>
                <w:kern w:val="0"/>
                <w:szCs w:val="24"/>
                <w:fitText w:val="1680" w:id="716410368"/>
              </w:rPr>
              <w:t>類</w:t>
            </w:r>
          </w:p>
          <w:p w14:paraId="4CC1EF48" w14:textId="77777777" w:rsidR="00C567A3" w:rsidRPr="00C567A3" w:rsidRDefault="00C567A3" w:rsidP="00C567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567A3">
              <w:rPr>
                <w:rFonts w:asciiTheme="minorEastAsia" w:eastAsiaTheme="minorEastAsia" w:hAnsiTheme="minorEastAsia" w:hint="eastAsia"/>
                <w:sz w:val="21"/>
                <w:szCs w:val="21"/>
              </w:rPr>
              <w:t>該当するものに☑</w:t>
            </w:r>
          </w:p>
        </w:tc>
        <w:tc>
          <w:tcPr>
            <w:tcW w:w="7047" w:type="dxa"/>
            <w:vAlign w:val="center"/>
          </w:tcPr>
          <w:p w14:paraId="47056ADB" w14:textId="77777777" w:rsidR="00C567A3" w:rsidRDefault="00C567A3" w:rsidP="00F6306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　パスポートの写し</w:t>
            </w:r>
            <w:r w:rsidR="003362CF">
              <w:rPr>
                <w:rFonts w:asciiTheme="minorEastAsia" w:eastAsiaTheme="minorEastAsia" w:hAnsiTheme="minorEastAsia" w:hint="eastAsia"/>
                <w:szCs w:val="24"/>
              </w:rPr>
              <w:t>（ビザの写し　有・無）</w:t>
            </w:r>
          </w:p>
          <w:p w14:paraId="35E13B43" w14:textId="77777777" w:rsidR="004C7E3F" w:rsidRPr="004C7E3F" w:rsidRDefault="004C7E3F" w:rsidP="00F6306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※</w:t>
            </w:r>
            <w:r w:rsidRPr="004C7E3F">
              <w:rPr>
                <w:rFonts w:asciiTheme="majorEastAsia" w:eastAsiaTheme="majorEastAsia" w:hAnsiTheme="majorEastAsia" w:hint="eastAsia"/>
                <w:szCs w:val="24"/>
              </w:rPr>
              <w:t>当日は必ず原本を持参してください。</w:t>
            </w:r>
          </w:p>
          <w:p w14:paraId="1CAB3BCE" w14:textId="77777777" w:rsidR="00741C33" w:rsidRDefault="00741C33" w:rsidP="00F6306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　海外での就学</w:t>
            </w:r>
            <w:r w:rsidR="00415138">
              <w:rPr>
                <w:rFonts w:asciiTheme="minorEastAsia" w:eastAsiaTheme="minorEastAsia" w:hAnsiTheme="minorEastAsia" w:hint="eastAsia"/>
                <w:szCs w:val="24"/>
              </w:rPr>
              <w:t>期間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を証明する書類</w:t>
            </w:r>
          </w:p>
          <w:p w14:paraId="702205BB" w14:textId="77777777" w:rsidR="00741C33" w:rsidRDefault="00741C33" w:rsidP="00F6306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　海外在留証明書（保護者の勤務先が証明するもの）</w:t>
            </w:r>
          </w:p>
          <w:p w14:paraId="6442C41A" w14:textId="77777777" w:rsidR="00C567A3" w:rsidRPr="00C567A3" w:rsidRDefault="00C567A3" w:rsidP="00F6306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　その他（　　　　　　　　　　　　　　　　　　　　　）</w:t>
            </w:r>
          </w:p>
        </w:tc>
      </w:tr>
    </w:tbl>
    <w:p w14:paraId="2F671DFF" w14:textId="77777777" w:rsidR="00D512DE" w:rsidRDefault="00C567A3" w:rsidP="00F63065">
      <w:pPr>
        <w:jc w:val="left"/>
        <w:rPr>
          <w:rFonts w:asciiTheme="minorEastAsia" w:eastAsiaTheme="minorEastAsia" w:hAnsiTheme="minorEastAsia"/>
          <w:szCs w:val="24"/>
        </w:rPr>
      </w:pPr>
      <w:r w:rsidRPr="00C567A3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21F69DAD" w14:textId="77777777" w:rsidR="00704759" w:rsidRDefault="00704759" w:rsidP="00F63065">
      <w:pPr>
        <w:jc w:val="left"/>
        <w:rPr>
          <w:rFonts w:asciiTheme="minorEastAsia" w:eastAsiaTheme="minorEastAsia" w:hAnsiTheme="minorEastAsia"/>
          <w:szCs w:val="24"/>
        </w:rPr>
      </w:pPr>
    </w:p>
    <w:p w14:paraId="0D0BA7C1" w14:textId="77777777" w:rsidR="00704759" w:rsidRDefault="00704759" w:rsidP="00F63065">
      <w:pPr>
        <w:jc w:val="left"/>
        <w:rPr>
          <w:rFonts w:asciiTheme="minorEastAsia" w:eastAsiaTheme="minorEastAsia" w:hAnsiTheme="minorEastAsia"/>
          <w:szCs w:val="24"/>
        </w:rPr>
      </w:pPr>
    </w:p>
    <w:p w14:paraId="132F498B" w14:textId="77777777" w:rsidR="00704759" w:rsidRDefault="00704759" w:rsidP="00F63065">
      <w:pPr>
        <w:jc w:val="left"/>
        <w:rPr>
          <w:rFonts w:asciiTheme="minorEastAsia" w:eastAsiaTheme="minorEastAsia" w:hAnsiTheme="minorEastAsia"/>
          <w:szCs w:val="24"/>
        </w:rPr>
      </w:pPr>
    </w:p>
    <w:p w14:paraId="18251657" w14:textId="77777777" w:rsidR="00704759" w:rsidRDefault="00704759" w:rsidP="00F63065">
      <w:pPr>
        <w:jc w:val="left"/>
        <w:rPr>
          <w:rFonts w:asciiTheme="minorEastAsia" w:eastAsiaTheme="minorEastAsia" w:hAnsiTheme="minorEastAsia"/>
          <w:szCs w:val="24"/>
        </w:rPr>
      </w:pPr>
    </w:p>
    <w:p w14:paraId="61D6CDF6" w14:textId="77777777" w:rsidR="00704759" w:rsidRDefault="00704759" w:rsidP="00F63065">
      <w:pPr>
        <w:jc w:val="left"/>
        <w:rPr>
          <w:rFonts w:asciiTheme="minorEastAsia" w:eastAsiaTheme="minorEastAsia" w:hAnsiTheme="minorEastAsia"/>
          <w:szCs w:val="24"/>
        </w:rPr>
      </w:pPr>
    </w:p>
    <w:p w14:paraId="08A845B7" w14:textId="77777777" w:rsidR="00704759" w:rsidRDefault="00704759" w:rsidP="00F63065">
      <w:pPr>
        <w:jc w:val="left"/>
        <w:rPr>
          <w:rFonts w:asciiTheme="minorEastAsia" w:eastAsiaTheme="minorEastAsia" w:hAnsiTheme="minorEastAsia"/>
          <w:szCs w:val="24"/>
        </w:rPr>
      </w:pPr>
    </w:p>
    <w:p w14:paraId="3A872DCF" w14:textId="77777777" w:rsidR="00704759" w:rsidRPr="007055CE" w:rsidRDefault="00704759" w:rsidP="00704759">
      <w:pPr>
        <w:jc w:val="left"/>
        <w:rPr>
          <w:rFonts w:asciiTheme="majorEastAsia" w:eastAsiaTheme="majorEastAsia" w:hAnsiTheme="majorEastAsia"/>
          <w:szCs w:val="24"/>
        </w:rPr>
      </w:pPr>
      <w:r w:rsidRPr="007055CE">
        <w:rPr>
          <w:rFonts w:asciiTheme="majorEastAsia" w:eastAsiaTheme="majorEastAsia" w:hAnsiTheme="majorEastAsia" w:hint="eastAsia"/>
          <w:szCs w:val="24"/>
        </w:rPr>
        <w:t>【注意】</w:t>
      </w:r>
    </w:p>
    <w:p w14:paraId="6EF53E1B" w14:textId="77777777" w:rsidR="00704759" w:rsidRPr="00E10451" w:rsidRDefault="00704759" w:rsidP="00F63065">
      <w:pPr>
        <w:jc w:val="left"/>
        <w:rPr>
          <w:rFonts w:asciiTheme="majorEastAsia" w:eastAsiaTheme="majorEastAsia" w:hAnsiTheme="majorEastAsia"/>
          <w:szCs w:val="24"/>
          <w:u w:val="single"/>
        </w:rPr>
      </w:pPr>
      <w:r w:rsidRPr="007055CE">
        <w:rPr>
          <w:rFonts w:asciiTheme="majorEastAsia" w:eastAsiaTheme="majorEastAsia" w:hAnsiTheme="majorEastAsia" w:hint="eastAsia"/>
          <w:szCs w:val="24"/>
        </w:rPr>
        <w:t xml:space="preserve">　　</w:t>
      </w:r>
      <w:r w:rsidRPr="00E10451">
        <w:rPr>
          <w:rFonts w:asciiTheme="majorEastAsia" w:eastAsiaTheme="majorEastAsia" w:hAnsiTheme="majorEastAsia" w:hint="eastAsia"/>
          <w:szCs w:val="24"/>
          <w:u w:val="single"/>
        </w:rPr>
        <w:t>この報告書は、該当者のみ提出してください。</w:t>
      </w:r>
    </w:p>
    <w:p w14:paraId="515C7ED4" w14:textId="77777777" w:rsidR="003362CF" w:rsidRDefault="003362CF" w:rsidP="00F63065">
      <w:pPr>
        <w:jc w:val="left"/>
        <w:rPr>
          <w:rFonts w:asciiTheme="majorEastAsia" w:eastAsiaTheme="majorEastAsia" w:hAnsiTheme="majorEastAsia"/>
          <w:szCs w:val="24"/>
        </w:rPr>
      </w:pPr>
    </w:p>
    <w:p w14:paraId="191942EC" w14:textId="77777777" w:rsidR="00741C33" w:rsidRPr="00704759" w:rsidRDefault="00741C33" w:rsidP="00F63065">
      <w:pPr>
        <w:jc w:val="left"/>
        <w:rPr>
          <w:rFonts w:asciiTheme="majorEastAsia" w:eastAsiaTheme="majorEastAsia" w:hAnsiTheme="majorEastAsia" w:hint="eastAsia"/>
          <w:szCs w:val="24"/>
        </w:rPr>
      </w:pPr>
    </w:p>
    <w:sectPr w:rsidR="00741C33" w:rsidRPr="00704759" w:rsidSect="00DE5CA3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3D1A1" w14:textId="77777777" w:rsidR="00B1365D" w:rsidRDefault="00B1365D" w:rsidP="00A03923">
      <w:r>
        <w:separator/>
      </w:r>
    </w:p>
  </w:endnote>
  <w:endnote w:type="continuationSeparator" w:id="0">
    <w:p w14:paraId="71875226" w14:textId="77777777" w:rsidR="00B1365D" w:rsidRDefault="00B1365D" w:rsidP="00A0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11DA9" w14:textId="77777777" w:rsidR="00B1365D" w:rsidRDefault="00B1365D" w:rsidP="00A03923">
      <w:r>
        <w:separator/>
      </w:r>
    </w:p>
  </w:footnote>
  <w:footnote w:type="continuationSeparator" w:id="0">
    <w:p w14:paraId="0F367D82" w14:textId="77777777" w:rsidR="00B1365D" w:rsidRDefault="00B1365D" w:rsidP="00A03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065"/>
    <w:rsid w:val="002216FE"/>
    <w:rsid w:val="00266580"/>
    <w:rsid w:val="00275D1E"/>
    <w:rsid w:val="002E2149"/>
    <w:rsid w:val="003362CF"/>
    <w:rsid w:val="003B7766"/>
    <w:rsid w:val="00415138"/>
    <w:rsid w:val="004C7E3F"/>
    <w:rsid w:val="005F4FDB"/>
    <w:rsid w:val="0063258A"/>
    <w:rsid w:val="006E2697"/>
    <w:rsid w:val="00704759"/>
    <w:rsid w:val="007055CE"/>
    <w:rsid w:val="00741C33"/>
    <w:rsid w:val="00923E39"/>
    <w:rsid w:val="009476D7"/>
    <w:rsid w:val="00A03923"/>
    <w:rsid w:val="00A677B8"/>
    <w:rsid w:val="00B1365D"/>
    <w:rsid w:val="00BB6DF7"/>
    <w:rsid w:val="00C567A3"/>
    <w:rsid w:val="00CA67B3"/>
    <w:rsid w:val="00CF5D5A"/>
    <w:rsid w:val="00D512DE"/>
    <w:rsid w:val="00DE5CA3"/>
    <w:rsid w:val="00E10451"/>
    <w:rsid w:val="00E9726D"/>
    <w:rsid w:val="00F6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3E96F"/>
  <w15:chartTrackingRefBased/>
  <w15:docId w15:val="{4BDBD641-EF40-41EA-B269-C35FE17F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CA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41C33"/>
    <w:pPr>
      <w:jc w:val="center"/>
    </w:pPr>
    <w:rPr>
      <w:rFonts w:hAnsi="ＭＳ 明朝"/>
      <w:szCs w:val="24"/>
    </w:rPr>
  </w:style>
  <w:style w:type="character" w:customStyle="1" w:styleId="a5">
    <w:name w:val="記 (文字)"/>
    <w:basedOn w:val="a0"/>
    <w:link w:val="a4"/>
    <w:uiPriority w:val="99"/>
    <w:rsid w:val="00741C33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41C33"/>
    <w:pPr>
      <w:jc w:val="right"/>
    </w:pPr>
    <w:rPr>
      <w:rFonts w:hAnsi="ＭＳ 明朝"/>
      <w:szCs w:val="24"/>
    </w:rPr>
  </w:style>
  <w:style w:type="character" w:customStyle="1" w:styleId="a7">
    <w:name w:val="結語 (文字)"/>
    <w:basedOn w:val="a0"/>
    <w:link w:val="a6"/>
    <w:uiPriority w:val="99"/>
    <w:rsid w:val="00741C33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03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3923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A03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3923"/>
    <w:rPr>
      <w:rFonts w:ascii="ＭＳ 明朝" w:eastAsia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A03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3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PU_Kyomu1\AppData\Roaming\Microsoft\Templates\&#20234;&#3427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伊藤</Template>
  <TotalTime>216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YPU_Kyomu1</dc:creator>
  <cp:keywords/>
  <dc:description/>
  <cp:lastModifiedBy>山口県立大学</cp:lastModifiedBy>
  <cp:revision>13</cp:revision>
  <cp:lastPrinted>2014-11-05T00:46:00Z</cp:lastPrinted>
  <dcterms:created xsi:type="dcterms:W3CDTF">2014-10-22T02:07:00Z</dcterms:created>
  <dcterms:modified xsi:type="dcterms:W3CDTF">2020-07-29T04:26:00Z</dcterms:modified>
</cp:coreProperties>
</file>