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C3" w:rsidRDefault="00B315C3" w:rsidP="00B315C3">
      <w:pPr>
        <w:pStyle w:val="a3"/>
        <w:rPr>
          <w:spacing w:val="0"/>
        </w:rPr>
      </w:pPr>
      <w:r>
        <w:rPr>
          <w:rFonts w:hint="eastAsia"/>
          <w:spacing w:val="0"/>
        </w:rPr>
        <w:t>別紙様式１（教職員用）</w:t>
      </w:r>
    </w:p>
    <w:p w:rsidR="00B315C3" w:rsidRDefault="00B315C3" w:rsidP="00B315C3">
      <w:pPr>
        <w:pStyle w:val="a3"/>
        <w:rPr>
          <w:spacing w:val="0"/>
        </w:rPr>
      </w:pPr>
    </w:p>
    <w:p w:rsidR="00B315C3" w:rsidRDefault="00B315C3" w:rsidP="00B315C3">
      <w:pPr>
        <w:pStyle w:val="a3"/>
        <w:rPr>
          <w:spacing w:val="0"/>
        </w:rPr>
      </w:pPr>
    </w:p>
    <w:p w:rsidR="00B315C3" w:rsidRDefault="00B315C3" w:rsidP="00B315C3">
      <w:pPr>
        <w:pStyle w:val="a3"/>
        <w:spacing w:line="240" w:lineRule="auto"/>
        <w:jc w:val="center"/>
        <w:rPr>
          <w:spacing w:val="0"/>
          <w:sz w:val="32"/>
          <w:szCs w:val="32"/>
        </w:rPr>
      </w:pPr>
      <w:r w:rsidRPr="00507AEE">
        <w:rPr>
          <w:rFonts w:hint="eastAsia"/>
          <w:spacing w:val="120"/>
          <w:sz w:val="32"/>
          <w:szCs w:val="32"/>
          <w:fitText w:val="2560" w:id="-131835904"/>
        </w:rPr>
        <w:t>入構届出</w:t>
      </w:r>
      <w:r w:rsidRPr="00507AEE">
        <w:rPr>
          <w:rFonts w:hint="eastAsia"/>
          <w:spacing w:val="0"/>
          <w:sz w:val="32"/>
          <w:szCs w:val="32"/>
          <w:fitText w:val="2560" w:id="-131835904"/>
        </w:rPr>
        <w:t>書</w:t>
      </w:r>
    </w:p>
    <w:p w:rsidR="00B315C3" w:rsidRDefault="00B315C3" w:rsidP="00B315C3">
      <w:pPr>
        <w:pStyle w:val="a3"/>
        <w:spacing w:line="240" w:lineRule="auto"/>
        <w:rPr>
          <w:spacing w:val="0"/>
          <w:sz w:val="32"/>
          <w:szCs w:val="32"/>
        </w:rPr>
      </w:pPr>
    </w:p>
    <w:p w:rsidR="00B315C3" w:rsidRDefault="00B315C3" w:rsidP="00B315C3">
      <w:pPr>
        <w:pStyle w:val="a3"/>
        <w:spacing w:line="240" w:lineRule="auto"/>
        <w:ind w:firstLineChars="1600" w:firstLine="3840"/>
        <w:rPr>
          <w:spacing w:val="0"/>
          <w:u w:val="single"/>
        </w:rPr>
      </w:pPr>
      <w:r w:rsidRPr="00B315C3">
        <w:rPr>
          <w:rFonts w:hint="eastAsia"/>
          <w:spacing w:val="0"/>
        </w:rPr>
        <w:t>教職員名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:rsidR="00B315C3" w:rsidRPr="00B315C3" w:rsidRDefault="00B315C3" w:rsidP="00B315C3">
      <w:pPr>
        <w:pStyle w:val="a3"/>
        <w:spacing w:line="240" w:lineRule="auto"/>
        <w:ind w:firstLineChars="1600" w:firstLine="3840"/>
        <w:rPr>
          <w:spacing w:val="0"/>
          <w:u w:val="single"/>
        </w:rPr>
      </w:pPr>
    </w:p>
    <w:p w:rsidR="00B315C3" w:rsidRDefault="00B315C3" w:rsidP="00B315C3">
      <w:pPr>
        <w:pStyle w:val="a3"/>
        <w:spacing w:line="240" w:lineRule="auto"/>
        <w:rPr>
          <w:spacing w:val="0"/>
        </w:rPr>
      </w:pPr>
    </w:p>
    <w:tbl>
      <w:tblPr>
        <w:tblStyle w:val="a8"/>
        <w:tblW w:w="0" w:type="auto"/>
        <w:tblLook w:val="04A0"/>
      </w:tblPr>
      <w:tblGrid>
        <w:gridCol w:w="2518"/>
        <w:gridCol w:w="6468"/>
      </w:tblGrid>
      <w:tr w:rsidR="00B315C3" w:rsidTr="00B315C3">
        <w:trPr>
          <w:trHeight w:val="617"/>
        </w:trPr>
        <w:tc>
          <w:tcPr>
            <w:tcW w:w="2518" w:type="dxa"/>
          </w:tcPr>
          <w:p w:rsidR="00B315C3" w:rsidRPr="00B315C3" w:rsidRDefault="00B315C3" w:rsidP="00B315C3">
            <w:pPr>
              <w:pStyle w:val="a3"/>
              <w:spacing w:line="500" w:lineRule="exact"/>
              <w:jc w:val="center"/>
              <w:rPr>
                <w:spacing w:val="0"/>
              </w:rPr>
            </w:pPr>
            <w:r w:rsidRPr="00B315C3">
              <w:rPr>
                <w:rFonts w:hint="eastAsia"/>
                <w:spacing w:val="240"/>
                <w:fitText w:val="1680" w:id="-131835646"/>
              </w:rPr>
              <w:t>入構</w:t>
            </w:r>
            <w:r w:rsidRPr="00B315C3">
              <w:rPr>
                <w:rFonts w:hint="eastAsia"/>
                <w:spacing w:val="0"/>
                <w:fitText w:val="1680" w:id="-131835646"/>
              </w:rPr>
              <w:t>日</w:t>
            </w:r>
          </w:p>
        </w:tc>
        <w:tc>
          <w:tcPr>
            <w:tcW w:w="6468" w:type="dxa"/>
          </w:tcPr>
          <w:p w:rsidR="00B315C3" w:rsidRPr="00B315C3" w:rsidRDefault="00B315C3" w:rsidP="00E7424F">
            <w:pPr>
              <w:pStyle w:val="a3"/>
              <w:spacing w:line="500" w:lineRule="exact"/>
              <w:jc w:val="center"/>
              <w:rPr>
                <w:spacing w:val="0"/>
              </w:rPr>
            </w:pPr>
            <w:r w:rsidRPr="00B315C3">
              <w:rPr>
                <w:rFonts w:hint="eastAsia"/>
                <w:spacing w:val="0"/>
              </w:rPr>
              <w:t xml:space="preserve">月　</w:t>
            </w:r>
            <w:r w:rsidR="00E7424F">
              <w:rPr>
                <w:rFonts w:hint="eastAsia"/>
                <w:spacing w:val="0"/>
              </w:rPr>
              <w:t xml:space="preserve">　</w:t>
            </w:r>
            <w:r w:rsidRPr="00B315C3">
              <w:rPr>
                <w:rFonts w:hint="eastAsia"/>
                <w:spacing w:val="0"/>
              </w:rPr>
              <w:t xml:space="preserve">日（　</w:t>
            </w:r>
            <w:r w:rsidR="00E7424F">
              <w:rPr>
                <w:rFonts w:hint="eastAsia"/>
                <w:spacing w:val="0"/>
              </w:rPr>
              <w:t xml:space="preserve">　</w:t>
            </w:r>
            <w:r w:rsidRPr="00B315C3">
              <w:rPr>
                <w:rFonts w:hint="eastAsia"/>
                <w:spacing w:val="0"/>
              </w:rPr>
              <w:t>）</w:t>
            </w:r>
            <w:r w:rsidR="00E7424F">
              <w:rPr>
                <w:rFonts w:hint="eastAsia"/>
                <w:spacing w:val="0"/>
              </w:rPr>
              <w:t xml:space="preserve">　</w:t>
            </w:r>
            <w:r w:rsidRPr="00B315C3">
              <w:rPr>
                <w:rFonts w:hint="eastAsia"/>
                <w:spacing w:val="0"/>
              </w:rPr>
              <w:t xml:space="preserve">～　</w:t>
            </w:r>
            <w:r w:rsidR="00E7424F">
              <w:rPr>
                <w:rFonts w:hint="eastAsia"/>
                <w:spacing w:val="0"/>
              </w:rPr>
              <w:t xml:space="preserve">　</w:t>
            </w:r>
            <w:r w:rsidRPr="00B315C3">
              <w:rPr>
                <w:rFonts w:hint="eastAsia"/>
                <w:spacing w:val="0"/>
              </w:rPr>
              <w:t xml:space="preserve">月　</w:t>
            </w:r>
            <w:r w:rsidR="00E7424F">
              <w:rPr>
                <w:rFonts w:hint="eastAsia"/>
                <w:spacing w:val="0"/>
              </w:rPr>
              <w:t xml:space="preserve">　</w:t>
            </w:r>
            <w:r w:rsidRPr="00B315C3">
              <w:rPr>
                <w:rFonts w:hint="eastAsia"/>
                <w:spacing w:val="0"/>
              </w:rPr>
              <w:t xml:space="preserve">日（　</w:t>
            </w:r>
            <w:r w:rsidR="00E7424F">
              <w:rPr>
                <w:rFonts w:hint="eastAsia"/>
                <w:spacing w:val="0"/>
              </w:rPr>
              <w:t xml:space="preserve">　</w:t>
            </w:r>
            <w:r w:rsidRPr="00B315C3">
              <w:rPr>
                <w:rFonts w:hint="eastAsia"/>
                <w:spacing w:val="0"/>
              </w:rPr>
              <w:t>）</w:t>
            </w:r>
          </w:p>
        </w:tc>
      </w:tr>
      <w:tr w:rsidR="00B315C3" w:rsidTr="00B315C3">
        <w:trPr>
          <w:trHeight w:val="555"/>
        </w:trPr>
        <w:tc>
          <w:tcPr>
            <w:tcW w:w="2518" w:type="dxa"/>
          </w:tcPr>
          <w:p w:rsidR="00B315C3" w:rsidRPr="00B315C3" w:rsidRDefault="00B315C3" w:rsidP="00B315C3">
            <w:pPr>
              <w:pStyle w:val="a3"/>
              <w:spacing w:line="440" w:lineRule="exact"/>
              <w:jc w:val="center"/>
              <w:rPr>
                <w:spacing w:val="0"/>
              </w:rPr>
            </w:pPr>
            <w:r w:rsidRPr="00B315C3">
              <w:rPr>
                <w:rFonts w:hint="eastAsia"/>
                <w:spacing w:val="0"/>
              </w:rPr>
              <w:t>入構する教室等</w:t>
            </w:r>
          </w:p>
        </w:tc>
        <w:tc>
          <w:tcPr>
            <w:tcW w:w="6468" w:type="dxa"/>
          </w:tcPr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</w:tc>
      </w:tr>
      <w:tr w:rsidR="00B315C3" w:rsidTr="00B315C3">
        <w:tc>
          <w:tcPr>
            <w:tcW w:w="2518" w:type="dxa"/>
          </w:tcPr>
          <w:p w:rsidR="00B315C3" w:rsidRPr="00B315C3" w:rsidRDefault="00B315C3" w:rsidP="00B315C3">
            <w:pPr>
              <w:pStyle w:val="a3"/>
              <w:spacing w:line="440" w:lineRule="exact"/>
              <w:jc w:val="center"/>
              <w:rPr>
                <w:spacing w:val="0"/>
              </w:rPr>
            </w:pPr>
            <w:r w:rsidRPr="008B3698">
              <w:rPr>
                <w:rFonts w:hint="eastAsia"/>
                <w:spacing w:val="15"/>
                <w:fitText w:val="1680" w:id="-131835645"/>
              </w:rPr>
              <w:t>入構する理</w:t>
            </w:r>
            <w:r w:rsidRPr="008B3698">
              <w:rPr>
                <w:rFonts w:hint="eastAsia"/>
                <w:spacing w:val="45"/>
                <w:fitText w:val="1680" w:id="-131835645"/>
              </w:rPr>
              <w:t>由</w:t>
            </w:r>
          </w:p>
        </w:tc>
        <w:tc>
          <w:tcPr>
            <w:tcW w:w="6468" w:type="dxa"/>
            <w:vAlign w:val="center"/>
          </w:tcPr>
          <w:p w:rsid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0C52BC" w:rsidRDefault="000C52BC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0C52BC" w:rsidRDefault="000C52BC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0C52BC" w:rsidRPr="00B315C3" w:rsidRDefault="000C52BC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  <w:p w:rsidR="00B315C3" w:rsidRPr="00B315C3" w:rsidRDefault="00B315C3" w:rsidP="00B315C3">
            <w:pPr>
              <w:pStyle w:val="a3"/>
              <w:spacing w:line="440" w:lineRule="exact"/>
              <w:rPr>
                <w:spacing w:val="0"/>
              </w:rPr>
            </w:pPr>
          </w:p>
        </w:tc>
      </w:tr>
    </w:tbl>
    <w:p w:rsidR="00B315C3" w:rsidRPr="00B315C3" w:rsidRDefault="00B315C3" w:rsidP="00B315C3">
      <w:pPr>
        <w:pStyle w:val="a3"/>
        <w:spacing w:line="480" w:lineRule="auto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975321" w:rsidRDefault="00975321">
      <w:pPr>
        <w:pStyle w:val="a3"/>
        <w:rPr>
          <w:spacing w:val="0"/>
        </w:rPr>
      </w:pPr>
    </w:p>
    <w:p w:rsidR="00975321" w:rsidRDefault="00975321">
      <w:pPr>
        <w:pStyle w:val="a3"/>
        <w:rPr>
          <w:spacing w:val="0"/>
        </w:rPr>
      </w:pPr>
    </w:p>
    <w:p w:rsidR="00975321" w:rsidRDefault="00975321">
      <w:pPr>
        <w:pStyle w:val="a3"/>
        <w:rPr>
          <w:spacing w:val="0"/>
        </w:rPr>
      </w:pPr>
    </w:p>
    <w:p w:rsidR="00975321" w:rsidRDefault="00975321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002ADE" w:rsidRDefault="00002ADE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E42458" w:rsidRDefault="00B315C3">
      <w:pPr>
        <w:pStyle w:val="a3"/>
        <w:rPr>
          <w:spacing w:val="0"/>
        </w:rPr>
      </w:pPr>
      <w:r>
        <w:rPr>
          <w:rFonts w:hint="eastAsia"/>
          <w:spacing w:val="0"/>
        </w:rPr>
        <w:lastRenderedPageBreak/>
        <w:t>別紙様式２（学生用）</w:t>
      </w: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>
      <w:pPr>
        <w:pStyle w:val="a3"/>
        <w:rPr>
          <w:spacing w:val="0"/>
        </w:rPr>
      </w:pPr>
    </w:p>
    <w:p w:rsidR="00B315C3" w:rsidRDefault="00B315C3" w:rsidP="00B315C3">
      <w:pPr>
        <w:pStyle w:val="a3"/>
        <w:spacing w:line="240" w:lineRule="auto"/>
        <w:jc w:val="center"/>
        <w:rPr>
          <w:spacing w:val="0"/>
          <w:sz w:val="32"/>
          <w:szCs w:val="32"/>
        </w:rPr>
      </w:pPr>
      <w:r w:rsidRPr="00B315C3">
        <w:rPr>
          <w:rFonts w:hint="eastAsia"/>
          <w:spacing w:val="160"/>
          <w:sz w:val="32"/>
          <w:szCs w:val="32"/>
          <w:fitText w:val="2880" w:id="-131835644"/>
        </w:rPr>
        <w:t>入構届出</w:t>
      </w:r>
      <w:r w:rsidRPr="00B315C3">
        <w:rPr>
          <w:rFonts w:hint="eastAsia"/>
          <w:spacing w:val="0"/>
          <w:sz w:val="32"/>
          <w:szCs w:val="32"/>
          <w:fitText w:val="2880" w:id="-131835644"/>
        </w:rPr>
        <w:t>書</w:t>
      </w:r>
    </w:p>
    <w:p w:rsidR="00B315C3" w:rsidRDefault="00B315C3" w:rsidP="00B315C3">
      <w:pPr>
        <w:pStyle w:val="a3"/>
        <w:spacing w:line="240" w:lineRule="auto"/>
        <w:rPr>
          <w:spacing w:val="0"/>
          <w:sz w:val="32"/>
          <w:szCs w:val="32"/>
        </w:rPr>
      </w:pPr>
    </w:p>
    <w:p w:rsidR="00A87AC3" w:rsidRDefault="00A87AC3" w:rsidP="00A87AC3">
      <w:pPr>
        <w:pStyle w:val="a3"/>
        <w:spacing w:line="240" w:lineRule="auto"/>
        <w:jc w:val="right"/>
        <w:rPr>
          <w:spacing w:val="0"/>
          <w:u w:val="single"/>
        </w:rPr>
      </w:pPr>
      <w:r>
        <w:rPr>
          <w:rFonts w:hint="eastAsia"/>
          <w:spacing w:val="0"/>
        </w:rPr>
        <w:t>担当教員氏名</w:t>
      </w:r>
      <w:r>
        <w:rPr>
          <w:rFonts w:hint="eastAsia"/>
          <w:spacing w:val="0"/>
          <w:u w:val="single"/>
        </w:rPr>
        <w:t xml:space="preserve">　　　　　　　　　　　　　　　</w:t>
      </w:r>
    </w:p>
    <w:p w:rsidR="00A87AC3" w:rsidRPr="00B315C3" w:rsidRDefault="00A87AC3" w:rsidP="00A87AC3">
      <w:pPr>
        <w:pStyle w:val="a3"/>
        <w:spacing w:line="240" w:lineRule="auto"/>
        <w:ind w:firstLineChars="1600" w:firstLine="3840"/>
        <w:rPr>
          <w:spacing w:val="0"/>
        </w:rPr>
      </w:pPr>
      <w:r>
        <w:rPr>
          <w:rFonts w:hint="eastAsia"/>
          <w:spacing w:val="0"/>
        </w:rPr>
        <w:t xml:space="preserve">　　　（※　教員が自署してください）</w:t>
      </w:r>
    </w:p>
    <w:p w:rsidR="00A87AC3" w:rsidRDefault="00A87AC3" w:rsidP="00A87AC3">
      <w:pPr>
        <w:pStyle w:val="a3"/>
        <w:rPr>
          <w:spacing w:val="0"/>
        </w:rPr>
      </w:pPr>
    </w:p>
    <w:p w:rsidR="00E42458" w:rsidRDefault="00E42458">
      <w:pPr>
        <w:pStyle w:val="a3"/>
        <w:rPr>
          <w:spacing w:val="0"/>
        </w:rPr>
      </w:pPr>
    </w:p>
    <w:tbl>
      <w:tblPr>
        <w:tblStyle w:val="a8"/>
        <w:tblW w:w="0" w:type="auto"/>
        <w:tblLook w:val="04A0"/>
      </w:tblPr>
      <w:tblGrid>
        <w:gridCol w:w="1668"/>
        <w:gridCol w:w="992"/>
        <w:gridCol w:w="850"/>
        <w:gridCol w:w="851"/>
        <w:gridCol w:w="1984"/>
        <w:gridCol w:w="2641"/>
      </w:tblGrid>
      <w:tr w:rsidR="00B315C3" w:rsidTr="00B315C3">
        <w:trPr>
          <w:trHeight w:val="563"/>
        </w:trPr>
        <w:tc>
          <w:tcPr>
            <w:tcW w:w="1668" w:type="dxa"/>
          </w:tcPr>
          <w:p w:rsidR="00B315C3" w:rsidRDefault="00B315C3" w:rsidP="00507AEE">
            <w:pPr>
              <w:pStyle w:val="a3"/>
              <w:spacing w:line="4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学部・学科名</w:t>
            </w:r>
          </w:p>
        </w:tc>
        <w:tc>
          <w:tcPr>
            <w:tcW w:w="7318" w:type="dxa"/>
            <w:gridSpan w:val="5"/>
          </w:tcPr>
          <w:p w:rsidR="00B315C3" w:rsidRDefault="00B315C3" w:rsidP="00507AEE">
            <w:pPr>
              <w:pStyle w:val="a3"/>
              <w:spacing w:line="440" w:lineRule="exact"/>
              <w:ind w:firstLineChars="900" w:firstLine="2160"/>
              <w:rPr>
                <w:spacing w:val="0"/>
              </w:rPr>
            </w:pPr>
            <w:r>
              <w:rPr>
                <w:rFonts w:hint="eastAsia"/>
                <w:spacing w:val="0"/>
              </w:rPr>
              <w:t>学部・研究科　　　　　　　　　学科・専攻</w:t>
            </w:r>
          </w:p>
        </w:tc>
      </w:tr>
      <w:tr w:rsidR="00B315C3" w:rsidTr="00507AEE">
        <w:trPr>
          <w:trHeight w:val="826"/>
        </w:trPr>
        <w:tc>
          <w:tcPr>
            <w:tcW w:w="1668" w:type="dxa"/>
          </w:tcPr>
          <w:p w:rsidR="00B315C3" w:rsidRDefault="00B315C3" w:rsidP="00507AEE">
            <w:pPr>
              <w:pStyle w:val="a3"/>
              <w:spacing w:line="6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入構者氏名</w:t>
            </w:r>
          </w:p>
        </w:tc>
        <w:tc>
          <w:tcPr>
            <w:tcW w:w="992" w:type="dxa"/>
          </w:tcPr>
          <w:p w:rsidR="00B315C3" w:rsidRDefault="00B315C3" w:rsidP="00507AEE">
            <w:pPr>
              <w:pStyle w:val="a3"/>
              <w:spacing w:line="6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学年</w:t>
            </w:r>
          </w:p>
        </w:tc>
        <w:tc>
          <w:tcPr>
            <w:tcW w:w="1701" w:type="dxa"/>
            <w:gridSpan w:val="2"/>
          </w:tcPr>
          <w:p w:rsidR="00B315C3" w:rsidRDefault="00B315C3" w:rsidP="00507AEE">
            <w:pPr>
              <w:pStyle w:val="a3"/>
              <w:spacing w:line="6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入構日</w:t>
            </w:r>
          </w:p>
        </w:tc>
        <w:tc>
          <w:tcPr>
            <w:tcW w:w="1984" w:type="dxa"/>
          </w:tcPr>
          <w:p w:rsidR="00B315C3" w:rsidRDefault="00B315C3" w:rsidP="00507AEE">
            <w:pPr>
              <w:pStyle w:val="a3"/>
              <w:spacing w:line="6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入構する教室等</w:t>
            </w:r>
          </w:p>
        </w:tc>
        <w:tc>
          <w:tcPr>
            <w:tcW w:w="2641" w:type="dxa"/>
          </w:tcPr>
          <w:p w:rsidR="00B315C3" w:rsidRDefault="00B315C3" w:rsidP="00507AEE">
            <w:pPr>
              <w:pStyle w:val="a3"/>
              <w:spacing w:line="6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入構する理由</w:t>
            </w:r>
          </w:p>
        </w:tc>
      </w:tr>
      <w:tr w:rsidR="00B315C3" w:rsidTr="00507AEE">
        <w:trPr>
          <w:trHeight w:val="852"/>
        </w:trPr>
        <w:tc>
          <w:tcPr>
            <w:tcW w:w="1668" w:type="dxa"/>
          </w:tcPr>
          <w:p w:rsidR="00507AEE" w:rsidRDefault="00507AEE" w:rsidP="00507AEE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B315C3" w:rsidRDefault="00B315C3" w:rsidP="00507AEE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B315C3" w:rsidRDefault="00B315C3" w:rsidP="00507AEE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B315C3" w:rsidRDefault="00B315C3" w:rsidP="00507AEE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B315C3" w:rsidRDefault="00B315C3" w:rsidP="00507AEE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B315C3" w:rsidRDefault="00B315C3" w:rsidP="00507AEE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507AEE" w:rsidTr="00507AEE">
        <w:trPr>
          <w:trHeight w:val="837"/>
        </w:trPr>
        <w:tc>
          <w:tcPr>
            <w:tcW w:w="1668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000000" w:themeColor="text1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507AEE" w:rsidTr="00507AEE">
        <w:trPr>
          <w:trHeight w:val="852"/>
        </w:trPr>
        <w:tc>
          <w:tcPr>
            <w:tcW w:w="1668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507AEE" w:rsidTr="00507AEE">
        <w:trPr>
          <w:trHeight w:val="837"/>
        </w:trPr>
        <w:tc>
          <w:tcPr>
            <w:tcW w:w="1668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507AEE" w:rsidTr="00507AEE">
        <w:trPr>
          <w:trHeight w:val="852"/>
        </w:trPr>
        <w:tc>
          <w:tcPr>
            <w:tcW w:w="1668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507AEE" w:rsidTr="00507AEE">
        <w:trPr>
          <w:trHeight w:val="837"/>
        </w:trPr>
        <w:tc>
          <w:tcPr>
            <w:tcW w:w="1668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507AEE" w:rsidTr="00507AEE">
        <w:trPr>
          <w:trHeight w:val="852"/>
        </w:trPr>
        <w:tc>
          <w:tcPr>
            <w:tcW w:w="1668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507AEE" w:rsidTr="00507AEE">
        <w:trPr>
          <w:trHeight w:val="837"/>
        </w:trPr>
        <w:tc>
          <w:tcPr>
            <w:tcW w:w="1668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000000" w:themeColor="text1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</w:tr>
      <w:tr w:rsidR="00507AEE" w:rsidTr="00507AEE">
        <w:trPr>
          <w:trHeight w:val="852"/>
        </w:trPr>
        <w:tc>
          <w:tcPr>
            <w:tcW w:w="1668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992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1984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  <w:tc>
          <w:tcPr>
            <w:tcW w:w="2641" w:type="dxa"/>
          </w:tcPr>
          <w:p w:rsidR="00507AEE" w:rsidRDefault="00507AEE" w:rsidP="00E7424F">
            <w:pPr>
              <w:pStyle w:val="a3"/>
              <w:spacing w:line="640" w:lineRule="exact"/>
              <w:rPr>
                <w:spacing w:val="0"/>
              </w:rPr>
            </w:pPr>
          </w:p>
        </w:tc>
      </w:tr>
    </w:tbl>
    <w:p w:rsidR="00B315C3" w:rsidRDefault="00B315C3" w:rsidP="000C52BC">
      <w:pPr>
        <w:pStyle w:val="a3"/>
        <w:spacing w:line="480" w:lineRule="auto"/>
        <w:rPr>
          <w:spacing w:val="0"/>
        </w:rPr>
      </w:pPr>
    </w:p>
    <w:sectPr w:rsidR="00B315C3" w:rsidSect="00B906A1">
      <w:pgSz w:w="11906" w:h="16838" w:code="9"/>
      <w:pgMar w:top="907" w:right="1134" w:bottom="851" w:left="1361" w:header="720" w:footer="720" w:gutter="0"/>
      <w:cols w:space="720"/>
      <w:noEndnote/>
      <w:docGrid w:type="linesAndChar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F5" w:rsidRDefault="004E39F5" w:rsidP="00E42458">
      <w:r>
        <w:separator/>
      </w:r>
    </w:p>
  </w:endnote>
  <w:endnote w:type="continuationSeparator" w:id="1">
    <w:p w:rsidR="004E39F5" w:rsidRDefault="004E39F5" w:rsidP="00E42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F5" w:rsidRDefault="004E39F5" w:rsidP="00E42458">
      <w:r>
        <w:separator/>
      </w:r>
    </w:p>
  </w:footnote>
  <w:footnote w:type="continuationSeparator" w:id="1">
    <w:p w:rsidR="004E39F5" w:rsidRDefault="004E39F5" w:rsidP="00E42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32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F63"/>
    <w:rsid w:val="00002ADE"/>
    <w:rsid w:val="00057D21"/>
    <w:rsid w:val="000C52BC"/>
    <w:rsid w:val="000E1AF8"/>
    <w:rsid w:val="000E27F5"/>
    <w:rsid w:val="00114A9B"/>
    <w:rsid w:val="0011718D"/>
    <w:rsid w:val="00131324"/>
    <w:rsid w:val="0014307A"/>
    <w:rsid w:val="0014408F"/>
    <w:rsid w:val="00161A80"/>
    <w:rsid w:val="0016363A"/>
    <w:rsid w:val="00164636"/>
    <w:rsid w:val="00167787"/>
    <w:rsid w:val="001A24A6"/>
    <w:rsid w:val="002170A3"/>
    <w:rsid w:val="002325AB"/>
    <w:rsid w:val="00262D17"/>
    <w:rsid w:val="00275535"/>
    <w:rsid w:val="002B5372"/>
    <w:rsid w:val="0031695F"/>
    <w:rsid w:val="003A5EA4"/>
    <w:rsid w:val="003A7B9A"/>
    <w:rsid w:val="003B7656"/>
    <w:rsid w:val="00404341"/>
    <w:rsid w:val="00415BDE"/>
    <w:rsid w:val="00424FD7"/>
    <w:rsid w:val="00456F5A"/>
    <w:rsid w:val="00457F14"/>
    <w:rsid w:val="00461EA2"/>
    <w:rsid w:val="00466D2A"/>
    <w:rsid w:val="00493BAA"/>
    <w:rsid w:val="004E39F5"/>
    <w:rsid w:val="004E4A0C"/>
    <w:rsid w:val="004F17EE"/>
    <w:rsid w:val="00507AEE"/>
    <w:rsid w:val="00525401"/>
    <w:rsid w:val="005378C7"/>
    <w:rsid w:val="005F139F"/>
    <w:rsid w:val="005F420B"/>
    <w:rsid w:val="006321EF"/>
    <w:rsid w:val="00695563"/>
    <w:rsid w:val="006A1644"/>
    <w:rsid w:val="006B1DF8"/>
    <w:rsid w:val="00700088"/>
    <w:rsid w:val="007375FA"/>
    <w:rsid w:val="007660F7"/>
    <w:rsid w:val="00875AF9"/>
    <w:rsid w:val="008B3698"/>
    <w:rsid w:val="008C5854"/>
    <w:rsid w:val="008E340E"/>
    <w:rsid w:val="008E419B"/>
    <w:rsid w:val="009150A3"/>
    <w:rsid w:val="00966F41"/>
    <w:rsid w:val="00975321"/>
    <w:rsid w:val="00991B21"/>
    <w:rsid w:val="009D5751"/>
    <w:rsid w:val="00A31FF8"/>
    <w:rsid w:val="00A609C2"/>
    <w:rsid w:val="00A87AC3"/>
    <w:rsid w:val="00AC0CAF"/>
    <w:rsid w:val="00AD3F40"/>
    <w:rsid w:val="00B06535"/>
    <w:rsid w:val="00B315C3"/>
    <w:rsid w:val="00B66309"/>
    <w:rsid w:val="00B906A1"/>
    <w:rsid w:val="00BA6954"/>
    <w:rsid w:val="00BC253C"/>
    <w:rsid w:val="00C0431D"/>
    <w:rsid w:val="00C16583"/>
    <w:rsid w:val="00C16F63"/>
    <w:rsid w:val="00C57121"/>
    <w:rsid w:val="00CF14D5"/>
    <w:rsid w:val="00CF62B7"/>
    <w:rsid w:val="00D1536D"/>
    <w:rsid w:val="00D50EDE"/>
    <w:rsid w:val="00DC1626"/>
    <w:rsid w:val="00E17315"/>
    <w:rsid w:val="00E22125"/>
    <w:rsid w:val="00E42458"/>
    <w:rsid w:val="00E7424F"/>
    <w:rsid w:val="00E84990"/>
    <w:rsid w:val="00ED06B9"/>
    <w:rsid w:val="00ED5165"/>
    <w:rsid w:val="00F42160"/>
    <w:rsid w:val="00FA17C5"/>
    <w:rsid w:val="00FA3B53"/>
    <w:rsid w:val="00FC2738"/>
    <w:rsid w:val="00FC2973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2738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HG丸ｺﾞｼｯｸM-PRO" w:eastAsia="HG丸ｺﾞｼｯｸM-PRO" w:hAnsi="Century" w:cs="HG丸ｺﾞｼｯｸM-PRO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42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2458"/>
  </w:style>
  <w:style w:type="paragraph" w:styleId="a6">
    <w:name w:val="footer"/>
    <w:basedOn w:val="a"/>
    <w:link w:val="a7"/>
    <w:uiPriority w:val="99"/>
    <w:semiHidden/>
    <w:unhideWhenUsed/>
    <w:rsid w:val="00E42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2458"/>
  </w:style>
  <w:style w:type="table" w:styleId="a8">
    <w:name w:val="Table Grid"/>
    <w:basedOn w:val="a1"/>
    <w:uiPriority w:val="59"/>
    <w:rsid w:val="00B315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unhideWhenUsed/>
    <w:rsid w:val="00164636"/>
  </w:style>
  <w:style w:type="character" w:customStyle="1" w:styleId="aa">
    <w:name w:val="日付 (文字)"/>
    <w:basedOn w:val="a0"/>
    <w:link w:val="a9"/>
    <w:uiPriority w:val="99"/>
    <w:semiHidden/>
    <w:rsid w:val="00164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3665;&#21475;&#30476;&#31435;&#22823;&#23398;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12B4-FAC0-48DB-9D70-53FF2AFA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120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山口県立大学</dc:creator>
  <cp:keywords/>
  <dc:description/>
  <cp:lastModifiedBy>山口県立大学</cp:lastModifiedBy>
  <cp:revision>2</cp:revision>
  <cp:lastPrinted>2013-01-22T08:07:00Z</cp:lastPrinted>
  <dcterms:created xsi:type="dcterms:W3CDTF">2013-01-23T08:51:00Z</dcterms:created>
  <dcterms:modified xsi:type="dcterms:W3CDTF">2013-01-23T08:51:00Z</dcterms:modified>
</cp:coreProperties>
</file>